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2A" w:rsidRDefault="003E742A" w:rsidP="00EB00E7"/>
    <w:p w:rsidR="00FF648C" w:rsidRPr="00A958CF" w:rsidRDefault="00FF648C" w:rsidP="00FF648C">
      <w:pPr>
        <w:pStyle w:val="Default"/>
        <w:jc w:val="center"/>
        <w:rPr>
          <w:b/>
          <w:bCs/>
        </w:rPr>
      </w:pPr>
      <w:r w:rsidRPr="00A958CF">
        <w:rPr>
          <w:b/>
          <w:bCs/>
        </w:rPr>
        <w:t>AJÁNLATTEVŐ</w:t>
      </w:r>
      <w:r>
        <w:rPr>
          <w:b/>
          <w:bCs/>
        </w:rPr>
        <w:t>I NYILATKOZAT</w:t>
      </w:r>
    </w:p>
    <w:p w:rsidR="00FF648C" w:rsidRPr="00A958CF" w:rsidRDefault="00FF648C" w:rsidP="00FF648C">
      <w:pPr>
        <w:pStyle w:val="Default"/>
        <w:jc w:val="center"/>
        <w:rPr>
          <w:b/>
          <w:bCs/>
        </w:rPr>
      </w:pPr>
    </w:p>
    <w:p w:rsidR="00FF648C" w:rsidRPr="00A958CF" w:rsidRDefault="00FF648C" w:rsidP="00FF648C">
      <w:pPr>
        <w:pStyle w:val="Default"/>
        <w:jc w:val="center"/>
      </w:pPr>
    </w:p>
    <w:p w:rsidR="00FF648C" w:rsidRPr="00F6679E" w:rsidRDefault="00FF648C" w:rsidP="00F6679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6679E">
        <w:rPr>
          <w:bCs/>
          <w:sz w:val="22"/>
          <w:szCs w:val="22"/>
        </w:rPr>
        <w:t xml:space="preserve">Alulírott, a </w:t>
      </w:r>
      <w:r w:rsidR="00F96453" w:rsidRPr="00F6679E">
        <w:rPr>
          <w:b/>
          <w:sz w:val="22"/>
          <w:szCs w:val="22"/>
        </w:rPr>
        <w:t>……………</w:t>
      </w:r>
      <w:proofErr w:type="gramStart"/>
      <w:r w:rsidR="00F96453" w:rsidRPr="00F6679E">
        <w:rPr>
          <w:b/>
          <w:sz w:val="22"/>
          <w:szCs w:val="22"/>
        </w:rPr>
        <w:t>…….</w:t>
      </w:r>
      <w:proofErr w:type="gramEnd"/>
      <w:r w:rsidR="00F96453" w:rsidRPr="00F6679E">
        <w:rPr>
          <w:b/>
          <w:sz w:val="22"/>
          <w:szCs w:val="22"/>
        </w:rPr>
        <w:t>.</w:t>
      </w:r>
      <w:r w:rsidRPr="00F6679E">
        <w:rPr>
          <w:bCs/>
          <w:sz w:val="22"/>
          <w:szCs w:val="22"/>
        </w:rPr>
        <w:t xml:space="preserve"> (képviseli: </w:t>
      </w:r>
      <w:r w:rsidR="00F96453" w:rsidRPr="00F6679E">
        <w:rPr>
          <w:sz w:val="22"/>
          <w:szCs w:val="22"/>
        </w:rPr>
        <w:t>……</w:t>
      </w:r>
      <w:proofErr w:type="gramStart"/>
      <w:r w:rsidR="00F96453" w:rsidRPr="00F6679E">
        <w:rPr>
          <w:sz w:val="22"/>
          <w:szCs w:val="22"/>
        </w:rPr>
        <w:t>…….</w:t>
      </w:r>
      <w:proofErr w:type="gramEnd"/>
      <w:r w:rsidRPr="00F6679E">
        <w:rPr>
          <w:bCs/>
          <w:sz w:val="22"/>
          <w:szCs w:val="22"/>
        </w:rPr>
        <w:t xml:space="preserve">), mint </w:t>
      </w:r>
      <w:r w:rsidRPr="00F6679E">
        <w:rPr>
          <w:b/>
          <w:bCs/>
          <w:sz w:val="22"/>
          <w:szCs w:val="22"/>
        </w:rPr>
        <w:t>Ajánlattevő</w:t>
      </w:r>
      <w:r w:rsidRPr="00F6679E">
        <w:rPr>
          <w:bCs/>
          <w:sz w:val="22"/>
          <w:szCs w:val="22"/>
        </w:rPr>
        <w:t xml:space="preserve"> polgári jogi és büntetőjogi felelősségem tudatában kijelentem </w:t>
      </w:r>
      <w:r w:rsidR="00FD563A">
        <w:rPr>
          <w:bCs/>
          <w:sz w:val="22"/>
          <w:szCs w:val="22"/>
        </w:rPr>
        <w:t>………………………………………….</w:t>
      </w:r>
      <w:bookmarkStart w:id="0" w:name="_GoBack"/>
      <w:bookmarkEnd w:id="0"/>
      <w:r w:rsidRPr="00F6679E">
        <w:rPr>
          <w:bCs/>
          <w:sz w:val="22"/>
          <w:szCs w:val="22"/>
        </w:rPr>
        <w:t xml:space="preserve"> tárgyú Ajánlattételi felhívással kapcsolatban, hogy:</w:t>
      </w:r>
    </w:p>
    <w:p w:rsidR="00FF648C" w:rsidRPr="00A958CF" w:rsidRDefault="00FF648C" w:rsidP="00FF648C">
      <w:pPr>
        <w:autoSpaceDE w:val="0"/>
        <w:autoSpaceDN w:val="0"/>
        <w:adjustRightInd w:val="0"/>
        <w:jc w:val="both"/>
        <w:rPr>
          <w:b/>
          <w:bCs/>
        </w:rPr>
      </w:pPr>
    </w:p>
    <w:p w:rsidR="00FF648C" w:rsidRPr="00A958CF" w:rsidRDefault="00FF648C" w:rsidP="00D9397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lang w:eastAsia="hu-HU"/>
        </w:rPr>
      </w:pPr>
      <w:r w:rsidRPr="00A958CF">
        <w:rPr>
          <w:rFonts w:ascii="Times New Roman" w:hAnsi="Times New Roman"/>
        </w:rPr>
        <w:t xml:space="preserve">Az </w:t>
      </w:r>
      <w:proofErr w:type="spellStart"/>
      <w:r w:rsidRPr="00A958CF">
        <w:rPr>
          <w:rFonts w:ascii="Times New Roman" w:hAnsi="Times New Roman"/>
        </w:rPr>
        <w:t>ajánlati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felhívás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teljes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szövegét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elolvastam</w:t>
      </w:r>
      <w:proofErr w:type="spellEnd"/>
      <w:r w:rsidRPr="00A958CF">
        <w:rPr>
          <w:rFonts w:ascii="Times New Roman" w:hAnsi="Times New Roman"/>
        </w:rPr>
        <w:t xml:space="preserve">, </w:t>
      </w:r>
      <w:proofErr w:type="spellStart"/>
      <w:r w:rsidRPr="00A958CF">
        <w:rPr>
          <w:rFonts w:ascii="Times New Roman" w:hAnsi="Times New Roman"/>
        </w:rPr>
        <w:t>megértettem</w:t>
      </w:r>
      <w:proofErr w:type="spellEnd"/>
      <w:r w:rsidRPr="00A958CF">
        <w:rPr>
          <w:rFonts w:ascii="Times New Roman" w:hAnsi="Times New Roman"/>
        </w:rPr>
        <w:t xml:space="preserve">, </w:t>
      </w:r>
      <w:proofErr w:type="spellStart"/>
      <w:r w:rsidRPr="00A958CF">
        <w:rPr>
          <w:rFonts w:ascii="Times New Roman" w:hAnsi="Times New Roman"/>
        </w:rPr>
        <w:t>az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abban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foglaltakat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vállalom</w:t>
      </w:r>
      <w:proofErr w:type="spellEnd"/>
      <w:r w:rsidRPr="00A958CF">
        <w:rPr>
          <w:rFonts w:ascii="Times New Roman" w:hAnsi="Times New Roman"/>
        </w:rPr>
        <w:t xml:space="preserve">, </w:t>
      </w:r>
      <w:proofErr w:type="spellStart"/>
      <w:r w:rsidRPr="00A958CF">
        <w:rPr>
          <w:rFonts w:ascii="Times New Roman" w:hAnsi="Times New Roman"/>
        </w:rPr>
        <w:t>magamra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nézve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kötelezőnek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fogadom</w:t>
      </w:r>
      <w:proofErr w:type="spellEnd"/>
      <w:r w:rsidRPr="00A958CF">
        <w:rPr>
          <w:rFonts w:ascii="Times New Roman" w:hAnsi="Times New Roman"/>
        </w:rPr>
        <w:t xml:space="preserve"> el</w:t>
      </w:r>
      <w:r w:rsidR="003E742A">
        <w:rPr>
          <w:rFonts w:ascii="Times New Roman" w:hAnsi="Times New Roman"/>
        </w:rPr>
        <w:t>.</w:t>
      </w:r>
    </w:p>
    <w:p w:rsidR="00FF648C" w:rsidRPr="00450CA6" w:rsidRDefault="00FF648C" w:rsidP="00D9397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lang w:eastAsia="hu-HU"/>
        </w:rPr>
      </w:pPr>
      <w:r w:rsidRPr="00A958CF">
        <w:rPr>
          <w:rFonts w:ascii="Times New Roman" w:hAnsi="Times New Roman"/>
        </w:rPr>
        <w:t xml:space="preserve">Az </w:t>
      </w:r>
      <w:proofErr w:type="spellStart"/>
      <w:r w:rsidRPr="00A958CF">
        <w:rPr>
          <w:rFonts w:ascii="Times New Roman" w:hAnsi="Times New Roman"/>
        </w:rPr>
        <w:t>ajánlattétel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szempontjából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nem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állnak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fenn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velem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szemben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jogszabályok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szeri</w:t>
      </w:r>
      <w:r>
        <w:rPr>
          <w:rFonts w:ascii="Times New Roman" w:hAnsi="Times New Roman"/>
        </w:rPr>
        <w:t>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kizáró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korlátozó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okok</w:t>
      </w:r>
      <w:proofErr w:type="spellEnd"/>
      <w:r>
        <w:rPr>
          <w:rFonts w:ascii="Times New Roman" w:hAnsi="Times New Roman"/>
        </w:rPr>
        <w:t>.</w:t>
      </w:r>
    </w:p>
    <w:p w:rsidR="00FF648C" w:rsidRPr="00A958CF" w:rsidRDefault="00FF648C" w:rsidP="00D9397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lang w:eastAsia="hu-HU"/>
        </w:rPr>
      </w:pPr>
      <w:r w:rsidRPr="00A958CF">
        <w:rPr>
          <w:rFonts w:ascii="Times New Roman" w:hAnsi="Times New Roman"/>
        </w:rPr>
        <w:t xml:space="preserve">Az </w:t>
      </w:r>
      <w:proofErr w:type="spellStart"/>
      <w:r w:rsidRPr="00D85C57">
        <w:rPr>
          <w:rFonts w:ascii="Times New Roman" w:hAnsi="Times New Roman"/>
          <w:b/>
        </w:rPr>
        <w:t>Ajánlatkérő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igényeinek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kiszolgálására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szükséges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erőforrások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rendelkezésemre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állnak</w:t>
      </w:r>
      <w:proofErr w:type="spellEnd"/>
      <w:r w:rsidRPr="00A958CF">
        <w:rPr>
          <w:rFonts w:ascii="Times New Roman" w:hAnsi="Times New Roman"/>
        </w:rPr>
        <w:t>,</w:t>
      </w:r>
    </w:p>
    <w:p w:rsidR="00FF648C" w:rsidRPr="00D85C57" w:rsidRDefault="00FF648C" w:rsidP="00D9397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lang w:eastAsia="hu-HU"/>
        </w:rPr>
      </w:pPr>
      <w:r w:rsidRPr="00A958CF">
        <w:rPr>
          <w:rFonts w:ascii="Times New Roman" w:hAnsi="Times New Roman"/>
        </w:rPr>
        <w:t xml:space="preserve">A </w:t>
      </w:r>
      <w:proofErr w:type="spellStart"/>
      <w:r w:rsidRPr="00A958CF">
        <w:rPr>
          <w:rFonts w:ascii="Times New Roman" w:hAnsi="Times New Roman"/>
        </w:rPr>
        <w:t>jelen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ajánlattétel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során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beadott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anyagok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és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nyilatkozatok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valóságnak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megfelelnek</w:t>
      </w:r>
      <w:proofErr w:type="spellEnd"/>
      <w:r w:rsidRPr="00A958CF">
        <w:rPr>
          <w:rFonts w:ascii="Times New Roman" w:hAnsi="Times New Roman"/>
        </w:rPr>
        <w:t xml:space="preserve">, s a </w:t>
      </w:r>
      <w:proofErr w:type="spellStart"/>
      <w:r w:rsidRPr="00A958CF">
        <w:rPr>
          <w:rFonts w:ascii="Times New Roman" w:hAnsi="Times New Roman"/>
        </w:rPr>
        <w:t>nyilatkozatokat</w:t>
      </w:r>
      <w:proofErr w:type="spellEnd"/>
      <w:r w:rsidRPr="00A958CF">
        <w:rPr>
          <w:rFonts w:ascii="Times New Roman" w:hAnsi="Times New Roman"/>
        </w:rPr>
        <w:t xml:space="preserve">, a </w:t>
      </w:r>
      <w:proofErr w:type="spellStart"/>
      <w:r w:rsidRPr="00A958CF">
        <w:rPr>
          <w:rFonts w:ascii="Times New Roman" w:hAnsi="Times New Roman"/>
        </w:rPr>
        <w:t>kötelezettségvállalásokat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jelen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pályázat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alapján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létrejött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megrendelés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időtartama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mindvégig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fenntartom</w:t>
      </w:r>
      <w:proofErr w:type="spellEnd"/>
      <w:r w:rsidRPr="00A958CF">
        <w:rPr>
          <w:rFonts w:ascii="Times New Roman" w:hAnsi="Times New Roman"/>
        </w:rPr>
        <w:t xml:space="preserve">. </w:t>
      </w:r>
      <w:proofErr w:type="spellStart"/>
      <w:r w:rsidRPr="00A958CF">
        <w:rPr>
          <w:rFonts w:ascii="Times New Roman" w:hAnsi="Times New Roman"/>
        </w:rPr>
        <w:t>Amennyiben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bármilyen</w:t>
      </w:r>
      <w:proofErr w:type="spellEnd"/>
      <w:r w:rsidRPr="00A958CF">
        <w:rPr>
          <w:rFonts w:ascii="Times New Roman" w:hAnsi="Times New Roman"/>
        </w:rPr>
        <w:t xml:space="preserve">, a </w:t>
      </w:r>
      <w:proofErr w:type="spellStart"/>
      <w:r w:rsidRPr="00A958CF">
        <w:rPr>
          <w:rFonts w:ascii="Times New Roman" w:hAnsi="Times New Roman"/>
        </w:rPr>
        <w:t>nyilatkozatokat</w:t>
      </w:r>
      <w:proofErr w:type="spellEnd"/>
      <w:r>
        <w:rPr>
          <w:rFonts w:ascii="Times New Roman" w:hAnsi="Times New Roman"/>
        </w:rPr>
        <w:t>,</w:t>
      </w:r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illetve</w:t>
      </w:r>
      <w:proofErr w:type="spellEnd"/>
      <w:r w:rsidRPr="00A958CF">
        <w:rPr>
          <w:rFonts w:ascii="Times New Roman" w:hAnsi="Times New Roman"/>
        </w:rPr>
        <w:t xml:space="preserve"> a </w:t>
      </w:r>
      <w:proofErr w:type="spellStart"/>
      <w:r w:rsidRPr="00A958CF">
        <w:rPr>
          <w:rFonts w:ascii="Times New Roman" w:hAnsi="Times New Roman"/>
        </w:rPr>
        <w:t>kötelezettségvállalásokat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érintő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változás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következik</w:t>
      </w:r>
      <w:proofErr w:type="spellEnd"/>
      <w:r w:rsidRPr="00A958CF">
        <w:rPr>
          <w:rFonts w:ascii="Times New Roman" w:hAnsi="Times New Roman"/>
        </w:rPr>
        <w:t xml:space="preserve"> be, a </w:t>
      </w:r>
      <w:proofErr w:type="spellStart"/>
      <w:r w:rsidRPr="00A958CF">
        <w:rPr>
          <w:rFonts w:ascii="Times New Roman" w:hAnsi="Times New Roman"/>
        </w:rPr>
        <w:t>változásról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</w:rPr>
        <w:t>az</w:t>
      </w:r>
      <w:proofErr w:type="spellEnd"/>
      <w:r w:rsidRPr="00A958CF">
        <w:rPr>
          <w:rFonts w:ascii="Times New Roman" w:hAnsi="Times New Roman"/>
        </w:rPr>
        <w:t xml:space="preserve"> </w:t>
      </w:r>
      <w:proofErr w:type="spellStart"/>
      <w:r w:rsidRPr="00A958CF">
        <w:rPr>
          <w:rFonts w:ascii="Times New Roman" w:hAnsi="Times New Roman"/>
          <w:b/>
        </w:rPr>
        <w:t>Ajánlatkérőt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értesítem</w:t>
      </w:r>
      <w:proofErr w:type="spellEnd"/>
      <w:r>
        <w:rPr>
          <w:rFonts w:ascii="Times New Roman" w:hAnsi="Times New Roman"/>
        </w:rPr>
        <w:t xml:space="preserve">, </w:t>
      </w:r>
    </w:p>
    <w:p w:rsidR="00FF648C" w:rsidRPr="008617FE" w:rsidRDefault="00FF648C" w:rsidP="00D9397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lang w:eastAsia="hu-HU"/>
        </w:rPr>
      </w:pPr>
      <w:proofErr w:type="spellStart"/>
      <w:r>
        <w:rPr>
          <w:rFonts w:ascii="Times New Roman" w:hAnsi="Times New Roman"/>
        </w:rPr>
        <w:t>Jelen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ajánlattétel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piaci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kereskedelmi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egyéb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információt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adatot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tényt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dokumentumot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melyet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85C57">
        <w:rPr>
          <w:rFonts w:ascii="Times New Roman" w:hAnsi="Times New Roman"/>
          <w:b/>
        </w:rPr>
        <w:t>Ajánlatkérő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rendelkezésemre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bocsát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bizalmasan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kezelem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harmadik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számára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csak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85C57">
        <w:rPr>
          <w:rFonts w:ascii="Times New Roman" w:hAnsi="Times New Roman"/>
          <w:b/>
        </w:rPr>
        <w:t>Ajánlatkérő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előzetes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írásbeli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hozzájárulásával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át</w:t>
      </w:r>
      <w:proofErr w:type="spellEnd"/>
      <w:r>
        <w:rPr>
          <w:rFonts w:ascii="Times New Roman" w:hAnsi="Times New Roman"/>
        </w:rPr>
        <w:t xml:space="preserve">, s </w:t>
      </w:r>
      <w:proofErr w:type="spellStart"/>
      <w:r>
        <w:rPr>
          <w:rFonts w:ascii="Times New Roman" w:hAnsi="Times New Roman"/>
        </w:rPr>
        <w:t>más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célra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használom</w:t>
      </w:r>
      <w:proofErr w:type="spellEnd"/>
      <w:r>
        <w:rPr>
          <w:rFonts w:ascii="Times New Roman" w:hAnsi="Times New Roman"/>
        </w:rPr>
        <w:t xml:space="preserve">, mint a </w:t>
      </w:r>
      <w:proofErr w:type="spellStart"/>
      <w:r>
        <w:rPr>
          <w:rFonts w:ascii="Times New Roman" w:hAnsi="Times New Roman"/>
        </w:rPr>
        <w:t>pályázat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85C57">
        <w:rPr>
          <w:rFonts w:ascii="Times New Roman" w:hAnsi="Times New Roman"/>
          <w:b/>
        </w:rPr>
        <w:t>Ajánlatkérő</w:t>
      </w:r>
      <w:r>
        <w:rPr>
          <w:rFonts w:ascii="Times New Roman" w:hAnsi="Times New Roman"/>
        </w:rPr>
        <w:t>höz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történő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benyújtása</w:t>
      </w:r>
      <w:proofErr w:type="spellEnd"/>
      <w:r>
        <w:rPr>
          <w:rFonts w:ascii="Times New Roman" w:hAnsi="Times New Roman"/>
        </w:rPr>
        <w:t>.</w:t>
      </w:r>
    </w:p>
    <w:p w:rsidR="00FF648C" w:rsidRPr="00A30FEB" w:rsidRDefault="00FF648C" w:rsidP="00D9397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A30FEB">
        <w:rPr>
          <w:sz w:val="22"/>
          <w:szCs w:val="22"/>
        </w:rPr>
        <w:t xml:space="preserve">Jelen NYILATKOZAT aláírásával – a természetes személyeknek a személyes adatok kezelése tekintetében történő védelméről és az ilyen adatok szabad áramlásáról, </w:t>
      </w:r>
      <w:r w:rsidR="003E742A" w:rsidRPr="00A30FEB">
        <w:rPr>
          <w:sz w:val="22"/>
          <w:szCs w:val="22"/>
        </w:rPr>
        <w:t>a</w:t>
      </w:r>
      <w:r w:rsidRPr="00A30FEB">
        <w:rPr>
          <w:sz w:val="22"/>
          <w:szCs w:val="22"/>
        </w:rPr>
        <w:t xml:space="preserve"> 95/46/EK irányelv hatályon kívül helyezéséről szóló (általános adatvédelmi rendelet) Európai Parlament és a Tanács 2016/679 rendelete alapján – hozzájárulok ahhoz, hogy a Szabolcs-Szatmár-Bereg Megyei Önkormányzat adataimat az ajánlattétel tárgyát képező </w:t>
      </w:r>
      <w:r w:rsidR="0036451C" w:rsidRPr="002529F2">
        <w:t>„</w:t>
      </w:r>
      <w:r w:rsidR="00A65FFC">
        <w:rPr>
          <w:sz w:val="22"/>
          <w:szCs w:val="22"/>
        </w:rPr>
        <w:t xml:space="preserve">Audiovizuális </w:t>
      </w:r>
      <w:r w:rsidR="00870FDA">
        <w:rPr>
          <w:sz w:val="22"/>
          <w:szCs w:val="22"/>
        </w:rPr>
        <w:t>eszköz</w:t>
      </w:r>
      <w:r w:rsidR="0075553D">
        <w:rPr>
          <w:sz w:val="22"/>
          <w:szCs w:val="22"/>
        </w:rPr>
        <w:t xml:space="preserve">csomag </w:t>
      </w:r>
      <w:r w:rsidR="00870FDA">
        <w:rPr>
          <w:sz w:val="22"/>
          <w:szCs w:val="22"/>
        </w:rPr>
        <w:t>beszerzés</w:t>
      </w:r>
      <w:r w:rsidR="0075553D">
        <w:rPr>
          <w:sz w:val="22"/>
          <w:szCs w:val="22"/>
        </w:rPr>
        <w:t>e</w:t>
      </w:r>
      <w:r w:rsidR="0036451C" w:rsidRPr="0036451C">
        <w:rPr>
          <w:sz w:val="22"/>
          <w:szCs w:val="22"/>
        </w:rPr>
        <w:t>”</w:t>
      </w:r>
      <w:r w:rsidR="00870FDA">
        <w:t xml:space="preserve"> </w:t>
      </w:r>
      <w:r w:rsidRPr="00A30FEB">
        <w:rPr>
          <w:sz w:val="22"/>
          <w:szCs w:val="22"/>
        </w:rPr>
        <w:t>megvalósításával összefüggésben, az abból eredő kötelezettségek teljesítésének időtartama alatt kezelje.</w:t>
      </w:r>
    </w:p>
    <w:p w:rsidR="00FF648C" w:rsidRPr="00A30FEB" w:rsidRDefault="00FF648C" w:rsidP="00FF648C">
      <w:pPr>
        <w:ind w:left="783"/>
        <w:jc w:val="both"/>
        <w:rPr>
          <w:sz w:val="22"/>
          <w:szCs w:val="22"/>
        </w:rPr>
      </w:pPr>
    </w:p>
    <w:p w:rsidR="00FF648C" w:rsidRPr="00A958CF" w:rsidRDefault="00FF648C" w:rsidP="00FF648C">
      <w:pPr>
        <w:pStyle w:val="Default"/>
        <w:jc w:val="center"/>
      </w:pPr>
    </w:p>
    <w:p w:rsidR="00FF648C" w:rsidRPr="00A30FEB" w:rsidRDefault="003E742A" w:rsidP="00FF648C">
      <w:pPr>
        <w:pStyle w:val="Default"/>
        <w:rPr>
          <w:sz w:val="22"/>
          <w:szCs w:val="22"/>
        </w:rPr>
      </w:pPr>
      <w:r w:rsidRPr="00A30FEB">
        <w:rPr>
          <w:sz w:val="22"/>
          <w:szCs w:val="22"/>
        </w:rPr>
        <w:t xml:space="preserve">          </w:t>
      </w:r>
      <w:r w:rsidR="000F04F5">
        <w:rPr>
          <w:sz w:val="22"/>
          <w:szCs w:val="22"/>
        </w:rPr>
        <w:t xml:space="preserve"> </w:t>
      </w:r>
      <w:r w:rsidR="00D93971" w:rsidRPr="00D93971">
        <w:rPr>
          <w:sz w:val="22"/>
          <w:szCs w:val="22"/>
        </w:rPr>
        <w:t>Kelt: ………………, 2022……….</w:t>
      </w:r>
    </w:p>
    <w:p w:rsidR="00FF648C" w:rsidRDefault="00FF648C" w:rsidP="00FF648C">
      <w:pPr>
        <w:tabs>
          <w:tab w:val="center" w:pos="6804"/>
        </w:tabs>
        <w:jc w:val="both"/>
      </w:pPr>
    </w:p>
    <w:p w:rsidR="003E742A" w:rsidRDefault="00CB0132" w:rsidP="00CB0132">
      <w:pPr>
        <w:tabs>
          <w:tab w:val="left" w:pos="4020"/>
          <w:tab w:val="center" w:pos="4514"/>
          <w:tab w:val="center" w:pos="6804"/>
        </w:tabs>
      </w:pPr>
      <w:r>
        <w:tab/>
      </w:r>
      <w:r>
        <w:tab/>
      </w:r>
      <w:r w:rsidR="003E742A">
        <w:t xml:space="preserve">                                                                     </w:t>
      </w:r>
    </w:p>
    <w:p w:rsidR="003E742A" w:rsidRPr="00A958CF" w:rsidRDefault="003E742A" w:rsidP="003E742A">
      <w:pPr>
        <w:tabs>
          <w:tab w:val="center" w:pos="6804"/>
        </w:tabs>
        <w:jc w:val="center"/>
      </w:pPr>
      <w:r>
        <w:t xml:space="preserve">                                                      ………………………………………………</w:t>
      </w:r>
    </w:p>
    <w:p w:rsidR="003E742A" w:rsidRDefault="003E742A" w:rsidP="003E742A">
      <w:pPr>
        <w:tabs>
          <w:tab w:val="center" w:pos="6804"/>
        </w:tabs>
        <w:jc w:val="both"/>
      </w:pPr>
      <w:r w:rsidRPr="00A958CF">
        <w:tab/>
      </w:r>
    </w:p>
    <w:p w:rsidR="003E742A" w:rsidRPr="00F6679E" w:rsidRDefault="003E742A" w:rsidP="003E742A">
      <w:pPr>
        <w:tabs>
          <w:tab w:val="center" w:pos="6804"/>
        </w:tabs>
        <w:jc w:val="center"/>
        <w:rPr>
          <w:sz w:val="22"/>
          <w:szCs w:val="22"/>
        </w:rPr>
      </w:pPr>
      <w:bookmarkStart w:id="1" w:name="_Hlk31186935"/>
      <w:r w:rsidRPr="00F6679E">
        <w:rPr>
          <w:b/>
          <w:sz w:val="22"/>
          <w:szCs w:val="22"/>
        </w:rPr>
        <w:t xml:space="preserve">                                                    Ajánlattevő</w:t>
      </w:r>
      <w:r w:rsidRPr="00F6679E">
        <w:rPr>
          <w:sz w:val="22"/>
          <w:szCs w:val="22"/>
        </w:rPr>
        <w:t xml:space="preserve"> </w:t>
      </w:r>
    </w:p>
    <w:bookmarkEnd w:id="1"/>
    <w:p w:rsidR="00006BF8" w:rsidRPr="00F6679E" w:rsidRDefault="003E742A" w:rsidP="003E742A">
      <w:pPr>
        <w:tabs>
          <w:tab w:val="center" w:pos="6804"/>
        </w:tabs>
        <w:jc w:val="center"/>
        <w:rPr>
          <w:sz w:val="22"/>
          <w:szCs w:val="22"/>
        </w:rPr>
      </w:pPr>
      <w:r w:rsidRPr="00F6679E">
        <w:rPr>
          <w:sz w:val="22"/>
          <w:szCs w:val="22"/>
        </w:rPr>
        <w:t xml:space="preserve">                                                   Cégszerű aláírása</w:t>
      </w:r>
    </w:p>
    <w:sectPr w:rsidR="00006BF8" w:rsidRPr="00F6679E" w:rsidSect="00955337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9A" w:rsidRDefault="009A089A" w:rsidP="005F1A6E">
      <w:r>
        <w:separator/>
      </w:r>
    </w:p>
  </w:endnote>
  <w:endnote w:type="continuationSeparator" w:id="0">
    <w:p w:rsidR="009A089A" w:rsidRDefault="009A089A" w:rsidP="005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3" w:rsidRPr="00E82402" w:rsidRDefault="0043325D" w:rsidP="00E82402">
    <w:pPr>
      <w:jc w:val="center"/>
      <w:rPr>
        <w:rFonts w:eastAsiaTheme="minorHAnsi"/>
        <w:lang w:eastAsia="en-US"/>
      </w:rPr>
    </w:pPr>
    <w:bookmarkStart w:id="3" w:name="_Hlk57107850"/>
    <w:bookmarkStart w:id="4" w:name="_Hlk57108279"/>
    <w:bookmarkStart w:id="5" w:name="_Hlk57108280"/>
    <w:bookmarkStart w:id="6" w:name="_Hlk57117232"/>
    <w:bookmarkStart w:id="7" w:name="_Hlk57117233"/>
    <w:r>
      <w:rPr>
        <w:noProof/>
      </w:rPr>
      <w:drawing>
        <wp:anchor distT="0" distB="0" distL="114300" distR="114300" simplePos="0" relativeHeight="251661312" behindDoc="0" locked="0" layoutInCell="1" allowOverlap="1" wp14:anchorId="280EF5B4" wp14:editId="60F4D2F4">
          <wp:simplePos x="0" y="0"/>
          <wp:positionH relativeFrom="column">
            <wp:posOffset>-868680</wp:posOffset>
          </wp:positionH>
          <wp:positionV relativeFrom="paragraph">
            <wp:posOffset>33020</wp:posOffset>
          </wp:positionV>
          <wp:extent cx="2294255" cy="899160"/>
          <wp:effectExtent l="0" t="0" r="0" b="0"/>
          <wp:wrapThrough wrapText="bothSides">
            <wp:wrapPolygon edited="0">
              <wp:start x="0" y="0"/>
              <wp:lineTo x="0" y="21051"/>
              <wp:lineTo x="21343" y="21051"/>
              <wp:lineTo x="21343" y="0"/>
              <wp:lineTo x="0" y="0"/>
            </wp:wrapPolygon>
          </wp:wrapThrough>
          <wp:docPr id="3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402">
      <w:rPr>
        <w:b/>
        <w:bCs/>
      </w:rPr>
      <w:t xml:space="preserve">         </w:t>
    </w:r>
  </w:p>
  <w:p w:rsidR="00F96453" w:rsidRDefault="00F96453">
    <w:pPr>
      <w:pStyle w:val="llb"/>
    </w:pPr>
  </w:p>
  <w:bookmarkEnd w:id="3"/>
  <w:bookmarkEnd w:id="4"/>
  <w:bookmarkEnd w:id="5"/>
  <w:bookmarkEnd w:id="6"/>
  <w:bookmarkEnd w:id="7"/>
  <w:p w:rsidR="004E7356" w:rsidRPr="00B0585D" w:rsidRDefault="004E7356" w:rsidP="00B058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9A" w:rsidRDefault="009A089A" w:rsidP="005F1A6E">
      <w:r>
        <w:separator/>
      </w:r>
    </w:p>
  </w:footnote>
  <w:footnote w:type="continuationSeparator" w:id="0">
    <w:p w:rsidR="009A089A" w:rsidRDefault="009A089A" w:rsidP="005F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6E" w:rsidRPr="00692B17" w:rsidRDefault="0043325D" w:rsidP="005F1A6E">
    <w:pPr>
      <w:pStyle w:val="lfej"/>
      <w:rPr>
        <w:rFonts w:ascii="Times New Roman" w:hAnsi="Times New Roman" w:cs="Times New Roman"/>
        <w:sz w:val="24"/>
        <w:szCs w:val="24"/>
      </w:rPr>
    </w:pPr>
    <w:bookmarkStart w:id="2" w:name="_Hlk57117197"/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5FF01141" wp14:editId="17D2E533">
          <wp:simplePos x="0" y="0"/>
          <wp:positionH relativeFrom="column">
            <wp:posOffset>-784860</wp:posOffset>
          </wp:positionH>
          <wp:positionV relativeFrom="paragraph">
            <wp:posOffset>-251460</wp:posOffset>
          </wp:positionV>
          <wp:extent cx="1925320" cy="7512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A6E">
      <w:tab/>
    </w:r>
    <w:r w:rsidR="005F1A6E">
      <w:tab/>
    </w:r>
    <w:r w:rsidR="00692B17" w:rsidRPr="00692B17">
      <w:rPr>
        <w:rFonts w:ascii="Times New Roman" w:hAnsi="Times New Roman" w:cs="Times New Roman"/>
        <w:sz w:val="24"/>
        <w:szCs w:val="24"/>
      </w:rPr>
      <w:t xml:space="preserve">2.sz. </w:t>
    </w:r>
    <w:proofErr w:type="spellStart"/>
    <w:r w:rsidR="00692B17" w:rsidRPr="00692B17">
      <w:rPr>
        <w:rFonts w:ascii="Times New Roman" w:hAnsi="Times New Roman" w:cs="Times New Roman"/>
        <w:sz w:val="24"/>
        <w:szCs w:val="24"/>
      </w:rPr>
      <w:t>melléklet</w:t>
    </w:r>
    <w:proofErr w:type="spellEnd"/>
  </w:p>
  <w:bookmarkEnd w:id="2"/>
  <w:p w:rsidR="005F1A6E" w:rsidRPr="008F6A65" w:rsidRDefault="005F1A6E" w:rsidP="00704424">
    <w:pPr>
      <w:pStyle w:val="lfej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235"/>
    <w:multiLevelType w:val="hybridMultilevel"/>
    <w:tmpl w:val="9B8A6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9CF"/>
    <w:multiLevelType w:val="hybridMultilevel"/>
    <w:tmpl w:val="9DF06D48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0192094"/>
    <w:multiLevelType w:val="hybridMultilevel"/>
    <w:tmpl w:val="1AE895F2"/>
    <w:lvl w:ilvl="0" w:tplc="6C5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E8C"/>
    <w:multiLevelType w:val="hybridMultilevel"/>
    <w:tmpl w:val="93BE6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B"/>
    <w:rsid w:val="00006BF8"/>
    <w:rsid w:val="00044E54"/>
    <w:rsid w:val="000A08BE"/>
    <w:rsid w:val="000D4496"/>
    <w:rsid w:val="000E3FE7"/>
    <w:rsid w:val="000E63E9"/>
    <w:rsid w:val="000F04F5"/>
    <w:rsid w:val="00110F5A"/>
    <w:rsid w:val="00126178"/>
    <w:rsid w:val="00151222"/>
    <w:rsid w:val="001D5588"/>
    <w:rsid w:val="00216494"/>
    <w:rsid w:val="00217BA7"/>
    <w:rsid w:val="00226388"/>
    <w:rsid w:val="00256561"/>
    <w:rsid w:val="002768D1"/>
    <w:rsid w:val="0028540F"/>
    <w:rsid w:val="002C1AF7"/>
    <w:rsid w:val="002F4997"/>
    <w:rsid w:val="002F658C"/>
    <w:rsid w:val="003238CB"/>
    <w:rsid w:val="00352684"/>
    <w:rsid w:val="0036451C"/>
    <w:rsid w:val="00396B24"/>
    <w:rsid w:val="003A1B4E"/>
    <w:rsid w:val="003A2F30"/>
    <w:rsid w:val="003A38AF"/>
    <w:rsid w:val="003C11B0"/>
    <w:rsid w:val="003D2118"/>
    <w:rsid w:val="003E742A"/>
    <w:rsid w:val="0043325D"/>
    <w:rsid w:val="00440F6A"/>
    <w:rsid w:val="0045145D"/>
    <w:rsid w:val="004A704C"/>
    <w:rsid w:val="004B0C2C"/>
    <w:rsid w:val="004D0377"/>
    <w:rsid w:val="004D05A0"/>
    <w:rsid w:val="004E708B"/>
    <w:rsid w:val="004E7356"/>
    <w:rsid w:val="005272B9"/>
    <w:rsid w:val="005761D3"/>
    <w:rsid w:val="005865C8"/>
    <w:rsid w:val="005A46D4"/>
    <w:rsid w:val="005F1A6E"/>
    <w:rsid w:val="006451FC"/>
    <w:rsid w:val="00692B17"/>
    <w:rsid w:val="006C3402"/>
    <w:rsid w:val="00704424"/>
    <w:rsid w:val="00736421"/>
    <w:rsid w:val="0075553D"/>
    <w:rsid w:val="00777B1B"/>
    <w:rsid w:val="007A6D8D"/>
    <w:rsid w:val="007C0855"/>
    <w:rsid w:val="00822920"/>
    <w:rsid w:val="00827672"/>
    <w:rsid w:val="00870FDA"/>
    <w:rsid w:val="0087354D"/>
    <w:rsid w:val="008D3708"/>
    <w:rsid w:val="00921419"/>
    <w:rsid w:val="00955337"/>
    <w:rsid w:val="009A089A"/>
    <w:rsid w:val="00A30FEB"/>
    <w:rsid w:val="00A63E7B"/>
    <w:rsid w:val="00A65FFC"/>
    <w:rsid w:val="00AF2B0D"/>
    <w:rsid w:val="00AF73DB"/>
    <w:rsid w:val="00B0585D"/>
    <w:rsid w:val="00B11B04"/>
    <w:rsid w:val="00B23BA2"/>
    <w:rsid w:val="00B46BF7"/>
    <w:rsid w:val="00B52888"/>
    <w:rsid w:val="00B97A1E"/>
    <w:rsid w:val="00BE39DF"/>
    <w:rsid w:val="00C2680D"/>
    <w:rsid w:val="00C33A5A"/>
    <w:rsid w:val="00CB0132"/>
    <w:rsid w:val="00CF60B2"/>
    <w:rsid w:val="00D2281F"/>
    <w:rsid w:val="00D44170"/>
    <w:rsid w:val="00D93971"/>
    <w:rsid w:val="00DC7950"/>
    <w:rsid w:val="00DC7FF8"/>
    <w:rsid w:val="00E15408"/>
    <w:rsid w:val="00E24956"/>
    <w:rsid w:val="00E50D24"/>
    <w:rsid w:val="00E82402"/>
    <w:rsid w:val="00EB00E7"/>
    <w:rsid w:val="00EF2741"/>
    <w:rsid w:val="00F17E3E"/>
    <w:rsid w:val="00F24F5E"/>
    <w:rsid w:val="00F6679E"/>
    <w:rsid w:val="00F96453"/>
    <w:rsid w:val="00FB758A"/>
    <w:rsid w:val="00FD563A"/>
    <w:rsid w:val="00FD6578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E930B"/>
  <w15:docId w15:val="{0BE857CA-288F-4492-BCDF-34F71AC3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rsid w:val="005F1A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5F1A6E"/>
  </w:style>
  <w:style w:type="paragraph" w:styleId="llb">
    <w:name w:val="footer"/>
    <w:basedOn w:val="Norml"/>
    <w:link w:val="llbChar"/>
    <w:uiPriority w:val="99"/>
    <w:unhideWhenUsed/>
    <w:rsid w:val="005F1A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5F1A6E"/>
  </w:style>
  <w:style w:type="paragraph" w:styleId="Buborkszveg">
    <w:name w:val="Balloon Text"/>
    <w:basedOn w:val="Norml"/>
    <w:link w:val="BuborkszvegChar"/>
    <w:uiPriority w:val="99"/>
    <w:semiHidden/>
    <w:unhideWhenUsed/>
    <w:rsid w:val="005F1A6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A6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E735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l"/>
    <w:rsid w:val="007364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73642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6421"/>
    <w:rPr>
      <w:b/>
      <w:bCs/>
    </w:rPr>
  </w:style>
  <w:style w:type="character" w:styleId="Kiemels">
    <w:name w:val="Emphasis"/>
    <w:basedOn w:val="Bekezdsalapbettpusa"/>
    <w:qFormat/>
    <w:rsid w:val="00736421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B11B04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0"/>
      <w:lang w:val="en-US" w:eastAsia="ja-JP"/>
    </w:rPr>
  </w:style>
  <w:style w:type="character" w:customStyle="1" w:styleId="ListaszerbekezdsChar">
    <w:name w:val="Listaszerű bekezdés Char"/>
    <w:link w:val="Listaszerbekezds"/>
    <w:uiPriority w:val="99"/>
    <w:locked/>
    <w:rsid w:val="00B11B04"/>
    <w:rPr>
      <w:rFonts w:ascii="Calibri" w:eastAsia="Calibri" w:hAnsi="Calibri" w:cs="Times New Roman"/>
      <w:szCs w:val="20"/>
      <w:lang w:eastAsia="ja-JP"/>
    </w:rPr>
  </w:style>
  <w:style w:type="character" w:styleId="Mrltotthiperhivatkozs">
    <w:name w:val="FollowedHyperlink"/>
    <w:basedOn w:val="Bekezdsalapbettpusa"/>
    <w:uiPriority w:val="99"/>
    <w:semiHidden/>
    <w:unhideWhenUsed/>
    <w:rsid w:val="00AF2B0D"/>
    <w:rPr>
      <w:color w:val="800080" w:themeColor="followedHyperlink"/>
      <w:u w:val="single"/>
    </w:rPr>
  </w:style>
  <w:style w:type="paragraph" w:customStyle="1" w:styleId="Default">
    <w:name w:val="Default"/>
    <w:rsid w:val="00FF648C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I\2nd%20CALL\Megh&#237;v&#24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Meghívó</Template>
  <TotalTime>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Edit</dc:creator>
  <cp:lastModifiedBy>VeresneHerczkuSzilvi</cp:lastModifiedBy>
  <cp:revision>2</cp:revision>
  <cp:lastPrinted>2020-09-17T08:21:00Z</cp:lastPrinted>
  <dcterms:created xsi:type="dcterms:W3CDTF">2022-10-13T13:22:00Z</dcterms:created>
  <dcterms:modified xsi:type="dcterms:W3CDTF">2022-10-13T13:22:00Z</dcterms:modified>
</cp:coreProperties>
</file>